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C" w:rsidRPr="0095281F" w:rsidRDefault="00EF69CC" w:rsidP="00EF69CC">
      <w:pPr>
        <w:spacing w:after="0" w:line="240" w:lineRule="auto"/>
        <w:jc w:val="center"/>
        <w:rPr>
          <w:rFonts w:ascii="Arial Black" w:hAnsi="Arial Black" w:cs="Arial"/>
          <w:b/>
          <w:color w:val="FFC000"/>
          <w:sz w:val="32"/>
          <w:szCs w:val="32"/>
        </w:rPr>
      </w:pPr>
      <w:r w:rsidRPr="0095281F">
        <w:rPr>
          <w:rFonts w:ascii="Arial Black" w:hAnsi="Arial Black" w:cs="Arial"/>
          <w:b/>
          <w:color w:val="FFC000"/>
          <w:sz w:val="32"/>
          <w:szCs w:val="32"/>
        </w:rPr>
        <w:t>Daily Small Group</w:t>
      </w:r>
    </w:p>
    <w:p w:rsidR="00EF69CC" w:rsidRPr="0095281F" w:rsidRDefault="00EF69CC" w:rsidP="00EF69CC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95281F">
        <w:rPr>
          <w:rFonts w:ascii="Arial Black" w:hAnsi="Arial Black" w:cs="Arial"/>
          <w:b/>
          <w:color w:val="C00000"/>
          <w:sz w:val="32"/>
          <w:szCs w:val="32"/>
        </w:rPr>
        <w:t xml:space="preserve">Date: </w:t>
      </w:r>
      <w:bookmarkStart w:id="0" w:name="Text25"/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Black" w:hAnsi="Arial Black" w:cs="Arial"/>
          <w:b/>
          <w:color w:val="C00000"/>
          <w:sz w:val="32"/>
          <w:szCs w:val="32"/>
        </w:rPr>
        <w:instrText xml:space="preserve"> FORMTEXT </w:instrText>
      </w:r>
      <w:r w:rsidR="00734BDF">
        <w:rPr>
          <w:rFonts w:ascii="Arial Black" w:hAnsi="Arial Black" w:cs="Arial"/>
          <w:b/>
          <w:color w:val="C00000"/>
          <w:sz w:val="32"/>
          <w:szCs w:val="32"/>
        </w:rPr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separate"/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end"/>
      </w:r>
      <w:bookmarkEnd w:id="0"/>
    </w:p>
    <w:p w:rsidR="00EF69CC" w:rsidRDefault="00EF69CC" w:rsidP="00EF69CC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95281F">
        <w:rPr>
          <w:rFonts w:ascii="Arial Black" w:hAnsi="Arial Black" w:cs="Arial"/>
          <w:b/>
          <w:color w:val="0070C0"/>
          <w:sz w:val="32"/>
          <w:szCs w:val="32"/>
        </w:rPr>
        <w:t xml:space="preserve">Group Members: </w:t>
      </w:r>
      <w:bookmarkStart w:id="1" w:name="Text26"/>
      <w:r w:rsidR="00734BDF" w:rsidRPr="00473742">
        <w:rPr>
          <w:rFonts w:ascii="Arial" w:hAnsi="Arial" w:cs="Arial"/>
          <w:b/>
          <w:color w:val="000000" w:themeColor="text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73742">
        <w:rPr>
          <w:rFonts w:ascii="Arial" w:hAnsi="Arial" w:cs="Arial"/>
          <w:b/>
          <w:color w:val="000000" w:themeColor="text1"/>
        </w:rPr>
        <w:instrText xml:space="preserve"> FORMTEXT </w:instrText>
      </w:r>
      <w:r w:rsidR="00734BDF" w:rsidRPr="00473742">
        <w:rPr>
          <w:rFonts w:ascii="Arial" w:hAnsi="Arial" w:cs="Arial"/>
          <w:b/>
          <w:color w:val="000000" w:themeColor="text1"/>
        </w:rPr>
      </w:r>
      <w:r w:rsidR="00734BDF" w:rsidRPr="00473742">
        <w:rPr>
          <w:rFonts w:ascii="Arial" w:hAnsi="Arial" w:cs="Arial"/>
          <w:b/>
          <w:color w:val="000000" w:themeColor="text1"/>
        </w:rPr>
        <w:fldChar w:fldCharType="separate"/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="00734BDF" w:rsidRPr="00473742">
        <w:rPr>
          <w:rFonts w:ascii="Arial" w:hAnsi="Arial" w:cs="Arial"/>
          <w:b/>
          <w:color w:val="000000" w:themeColor="text1"/>
        </w:rPr>
        <w:fldChar w:fldCharType="end"/>
      </w:r>
      <w:bookmarkEnd w:id="1"/>
    </w:p>
    <w:tbl>
      <w:tblPr>
        <w:tblStyle w:val="TableGrid"/>
        <w:tblW w:w="0" w:type="auto"/>
        <w:tblInd w:w="-458" w:type="dxa"/>
        <w:tblLook w:val="04A0"/>
      </w:tblPr>
      <w:tblGrid>
        <w:gridCol w:w="3418"/>
        <w:gridCol w:w="3423"/>
        <w:gridCol w:w="3455"/>
      </w:tblGrid>
      <w:tr w:rsidR="00E608E4" w:rsidTr="00CF6895">
        <w:tc>
          <w:tcPr>
            <w:tcW w:w="1029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608E4" w:rsidRDefault="00E608E4" w:rsidP="00E608E4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Main focus: (I can…)</w:t>
            </w:r>
          </w:p>
          <w:p w:rsidR="00E608E4" w:rsidRDefault="00734BDF" w:rsidP="00E608E4"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E608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608E4" w:rsidTr="00CF6895">
        <w:trPr>
          <w:trHeight w:hRule="exact" w:val="144"/>
        </w:trPr>
        <w:tc>
          <w:tcPr>
            <w:tcW w:w="10296" w:type="dxa"/>
            <w:gridSpan w:val="3"/>
            <w:tcBorders>
              <w:top w:val="single" w:sz="4" w:space="0" w:color="C00000"/>
              <w:left w:val="nil"/>
              <w:bottom w:val="single" w:sz="4" w:space="0" w:color="002060"/>
              <w:right w:val="nil"/>
            </w:tcBorders>
          </w:tcPr>
          <w:p w:rsidR="00E608E4" w:rsidRPr="00001500" w:rsidRDefault="00E608E4" w:rsidP="00E608E4">
            <w:pPr>
              <w:rPr>
                <w:rFonts w:ascii="Arial Black" w:hAnsi="Arial Black" w:cs="Arial"/>
              </w:rPr>
            </w:pPr>
          </w:p>
        </w:tc>
      </w:tr>
      <w:tr w:rsidR="00E608E4" w:rsidTr="00CF6895">
        <w:tc>
          <w:tcPr>
            <w:tcW w:w="3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:rsidR="00E608E4" w:rsidRPr="00001500" w:rsidRDefault="00E608E4" w:rsidP="00E608E4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Strategy: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E608E4" w:rsidRPr="00001500">
              <w:rPr>
                <w:rFonts w:ascii="Arial" w:hAnsi="Arial" w:cs="Arial"/>
                <w:sz w:val="20"/>
                <w:szCs w:val="20"/>
              </w:rPr>
              <w:t>Understand and solve without giving up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608E4" w:rsidRPr="00001500">
              <w:rPr>
                <w:rFonts w:ascii="Arial" w:hAnsi="Arial" w:cs="Arial"/>
                <w:sz w:val="20"/>
                <w:szCs w:val="20"/>
              </w:rPr>
              <w:t>Understand using numbers and words</w:t>
            </w:r>
          </w:p>
          <w:p w:rsidR="00E608E4" w:rsidRPr="00E608E4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5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608E4" w:rsidRPr="00001500">
              <w:rPr>
                <w:rFonts w:ascii="Arial" w:hAnsi="Arial" w:cs="Arial"/>
                <w:sz w:val="20"/>
                <w:szCs w:val="20"/>
              </w:rPr>
              <w:t>Explain my thinking</w:t>
            </w:r>
          </w:p>
        </w:tc>
        <w:tc>
          <w:tcPr>
            <w:tcW w:w="342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E608E4" w:rsidRDefault="00E608E4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6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608E4" w:rsidRPr="00001500">
              <w:rPr>
                <w:rFonts w:ascii="Arial" w:hAnsi="Arial" w:cs="Arial"/>
                <w:sz w:val="20"/>
                <w:szCs w:val="20"/>
              </w:rPr>
              <w:t>Use math to solve problems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7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608E4" w:rsidRPr="00001500">
              <w:rPr>
                <w:rFonts w:ascii="Arial" w:hAnsi="Arial" w:cs="Arial"/>
                <w:sz w:val="20"/>
                <w:szCs w:val="20"/>
              </w:rPr>
              <w:t>Choose math tools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8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E608E4" w:rsidRPr="00001500">
              <w:rPr>
                <w:rFonts w:ascii="Arial" w:hAnsi="Arial" w:cs="Arial"/>
                <w:sz w:val="20"/>
                <w:szCs w:val="20"/>
              </w:rPr>
              <w:t>Work carefully</w:t>
            </w:r>
          </w:p>
          <w:p w:rsidR="00E608E4" w:rsidRPr="00001500" w:rsidRDefault="00E608E4" w:rsidP="00E608E4">
            <w:pPr>
              <w:rPr>
                <w:rFonts w:ascii="Arial Black" w:hAnsi="Arial Black" w:cs="Arial"/>
              </w:rPr>
            </w:pPr>
          </w:p>
        </w:tc>
        <w:tc>
          <w:tcPr>
            <w:tcW w:w="345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:rsidR="00E608E4" w:rsidRDefault="00E608E4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9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608E4" w:rsidRPr="00001500">
              <w:rPr>
                <w:rFonts w:ascii="Arial" w:hAnsi="Arial" w:cs="Arial"/>
                <w:sz w:val="20"/>
                <w:szCs w:val="20"/>
              </w:rPr>
              <w:t>Use patterns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0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608E4" w:rsidRPr="00001500">
              <w:rPr>
                <w:rFonts w:ascii="Arial" w:hAnsi="Arial" w:cs="Arial"/>
                <w:sz w:val="20"/>
                <w:szCs w:val="20"/>
              </w:rPr>
              <w:t>Discover &amp; use shortcuts</w:t>
            </w:r>
          </w:p>
          <w:p w:rsidR="00E608E4" w:rsidRPr="00001500" w:rsidRDefault="00734BDF" w:rsidP="00E608E4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1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608E4" w:rsidRPr="00001500">
              <w:rPr>
                <w:rFonts w:ascii="Arial" w:hAnsi="Arial" w:cs="Arial"/>
                <w:sz w:val="20"/>
                <w:szCs w:val="20"/>
              </w:rPr>
              <w:t>(Student choice</w:t>
            </w:r>
            <w:r w:rsidR="00E608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08E4" w:rsidTr="00CF6895">
        <w:trPr>
          <w:trHeight w:hRule="exact" w:val="144"/>
        </w:trPr>
        <w:tc>
          <w:tcPr>
            <w:tcW w:w="3418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E608E4" w:rsidRPr="00001500" w:rsidRDefault="00E608E4" w:rsidP="00E608E4">
            <w:pPr>
              <w:rPr>
                <w:rFonts w:ascii="Arial Black" w:hAnsi="Arial Black" w:cs="Arial"/>
              </w:rPr>
            </w:pPr>
          </w:p>
        </w:tc>
        <w:tc>
          <w:tcPr>
            <w:tcW w:w="3423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E608E4" w:rsidRDefault="00E608E4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E608E4" w:rsidRDefault="00E608E4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8E4" w:rsidTr="00CF6895">
        <w:tc>
          <w:tcPr>
            <w:tcW w:w="10296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E608E4" w:rsidRDefault="00E608E4" w:rsidP="00E608E4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Teaching Points:</w:t>
            </w:r>
          </w:p>
          <w:p w:rsidR="00E608E4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E608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608E4" w:rsidTr="00CF6895">
        <w:trPr>
          <w:trHeight w:hRule="exact" w:val="144"/>
        </w:trPr>
        <w:tc>
          <w:tcPr>
            <w:tcW w:w="10296" w:type="dxa"/>
            <w:gridSpan w:val="3"/>
            <w:tcBorders>
              <w:top w:val="single" w:sz="4" w:space="0" w:color="FFC000"/>
              <w:left w:val="nil"/>
              <w:bottom w:val="single" w:sz="4" w:space="0" w:color="00B050"/>
              <w:right w:val="nil"/>
            </w:tcBorders>
          </w:tcPr>
          <w:p w:rsidR="00E608E4" w:rsidRPr="00001500" w:rsidRDefault="00CE12F1" w:rsidP="00E608E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</w:t>
            </w:r>
          </w:p>
        </w:tc>
      </w:tr>
      <w:tr w:rsidR="00CE12F1" w:rsidTr="00CF6895">
        <w:trPr>
          <w:trHeight w:val="144"/>
        </w:trPr>
        <w:tc>
          <w:tcPr>
            <w:tcW w:w="10296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</w:tcPr>
          <w:p w:rsidR="00CE12F1" w:rsidRDefault="00CE12F1" w:rsidP="00E608E4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Supports:</w:t>
            </w:r>
          </w:p>
        </w:tc>
      </w:tr>
      <w:tr w:rsidR="00E608E4" w:rsidTr="00CF6895">
        <w:tc>
          <w:tcPr>
            <w:tcW w:w="3418" w:type="dxa"/>
            <w:tcBorders>
              <w:top w:val="nil"/>
              <w:left w:val="single" w:sz="4" w:space="0" w:color="00B050"/>
              <w:bottom w:val="single" w:sz="4" w:space="0" w:color="00B050"/>
              <w:right w:val="nil"/>
            </w:tcBorders>
          </w:tcPr>
          <w:p w:rsidR="00E608E4" w:rsidRPr="00001500" w:rsidRDefault="00E608E4" w:rsidP="00E608E4">
            <w:pPr>
              <w:rPr>
                <w:rFonts w:ascii="Arial" w:hAnsi="Arial" w:cs="Arial"/>
              </w:rPr>
            </w:pPr>
            <w:r w:rsidRPr="00001500">
              <w:rPr>
                <w:rFonts w:ascii="Arial" w:hAnsi="Arial" w:cs="Arial"/>
                <w:u w:val="single"/>
              </w:rPr>
              <w:t>Sensory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2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608E4" w:rsidRPr="00001500">
              <w:rPr>
                <w:rFonts w:ascii="Arial" w:hAnsi="Arial" w:cs="Arial"/>
                <w:sz w:val="20"/>
                <w:szCs w:val="20"/>
              </w:rPr>
              <w:t>Real-life objects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3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608E4" w:rsidRPr="00001500">
              <w:rPr>
                <w:rFonts w:ascii="Arial" w:hAnsi="Arial" w:cs="Arial"/>
                <w:sz w:val="20"/>
                <w:szCs w:val="20"/>
              </w:rPr>
              <w:t>Manipulatives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4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E608E4" w:rsidRPr="00001500">
              <w:rPr>
                <w:rFonts w:ascii="Arial" w:hAnsi="Arial" w:cs="Arial"/>
                <w:sz w:val="20"/>
                <w:szCs w:val="20"/>
              </w:rPr>
              <w:t>Pictures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5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608E4" w:rsidRPr="00001500">
              <w:rPr>
                <w:rFonts w:ascii="Arial" w:hAnsi="Arial" w:cs="Arial"/>
                <w:sz w:val="20"/>
                <w:szCs w:val="20"/>
              </w:rPr>
              <w:t>Illustrations, diagrams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6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608E4" w:rsidRPr="00001500">
              <w:rPr>
                <w:rFonts w:ascii="Arial" w:hAnsi="Arial" w:cs="Arial"/>
                <w:sz w:val="20"/>
                <w:szCs w:val="20"/>
              </w:rPr>
              <w:t>Magazines / newspapers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7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E608E4" w:rsidRPr="00001500">
              <w:rPr>
                <w:rFonts w:ascii="Arial" w:hAnsi="Arial" w:cs="Arial"/>
                <w:sz w:val="20"/>
                <w:szCs w:val="20"/>
              </w:rPr>
              <w:t>Physical activities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E608E4" w:rsidRPr="00001500">
              <w:rPr>
                <w:rFonts w:ascii="Arial" w:hAnsi="Arial" w:cs="Arial"/>
                <w:sz w:val="20"/>
                <w:szCs w:val="20"/>
              </w:rPr>
              <w:t>Videos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9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E608E4" w:rsidRPr="00001500">
              <w:rPr>
                <w:rFonts w:ascii="Arial" w:hAnsi="Arial" w:cs="Arial"/>
                <w:sz w:val="20"/>
                <w:szCs w:val="20"/>
              </w:rPr>
              <w:t>Broadcasts</w:t>
            </w:r>
          </w:p>
          <w:p w:rsidR="00E608E4" w:rsidRPr="00001500" w:rsidRDefault="00734BDF" w:rsidP="00E6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0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E608E4" w:rsidRPr="00001500">
              <w:rPr>
                <w:rFonts w:ascii="Arial" w:hAnsi="Arial" w:cs="Arial"/>
                <w:sz w:val="20"/>
                <w:szCs w:val="20"/>
              </w:rPr>
              <w:t>Models, figures</w:t>
            </w:r>
          </w:p>
          <w:p w:rsidR="00E608E4" w:rsidRPr="00001500" w:rsidRDefault="00E608E4" w:rsidP="00E608E4">
            <w:pPr>
              <w:rPr>
                <w:rFonts w:ascii="Arial Black" w:hAnsi="Arial Black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:rsidR="00E608E4" w:rsidRPr="00001500" w:rsidRDefault="00E608E4" w:rsidP="00E608E4">
            <w:pPr>
              <w:rPr>
                <w:rFonts w:ascii="Arial" w:hAnsi="Arial" w:cs="Arial"/>
              </w:rPr>
            </w:pPr>
            <w:r w:rsidRPr="00001500">
              <w:rPr>
                <w:rFonts w:ascii="Arial" w:hAnsi="Arial" w:cs="Arial"/>
                <w:u w:val="single"/>
              </w:rPr>
              <w:t>Graphic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1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E608E4" w:rsidRPr="00001500">
              <w:rPr>
                <w:rFonts w:ascii="Arial" w:hAnsi="Arial" w:cs="Arial"/>
                <w:sz w:val="20"/>
                <w:szCs w:val="20"/>
              </w:rPr>
              <w:t>Charts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E608E4" w:rsidRPr="00001500">
              <w:rPr>
                <w:rFonts w:ascii="Arial" w:hAnsi="Arial" w:cs="Arial"/>
                <w:sz w:val="20"/>
                <w:szCs w:val="20"/>
              </w:rPr>
              <w:t>Graphic organizers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E608E4" w:rsidRPr="00001500">
              <w:rPr>
                <w:rFonts w:ascii="Arial" w:hAnsi="Arial" w:cs="Arial"/>
                <w:sz w:val="20"/>
                <w:szCs w:val="20"/>
              </w:rPr>
              <w:t>Tables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E608E4" w:rsidRPr="00001500">
              <w:rPr>
                <w:rFonts w:ascii="Arial" w:hAnsi="Arial" w:cs="Arial"/>
                <w:sz w:val="20"/>
                <w:szCs w:val="20"/>
              </w:rPr>
              <w:t>Graphs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5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E608E4" w:rsidRPr="00001500">
              <w:rPr>
                <w:rFonts w:ascii="Arial" w:hAnsi="Arial" w:cs="Arial"/>
                <w:sz w:val="20"/>
                <w:szCs w:val="20"/>
              </w:rPr>
              <w:t>Timelines</w:t>
            </w:r>
          </w:p>
          <w:p w:rsidR="00E608E4" w:rsidRPr="00001500" w:rsidRDefault="00734BDF" w:rsidP="00E6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6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E608E4" w:rsidRPr="00001500">
              <w:rPr>
                <w:rFonts w:ascii="Arial" w:hAnsi="Arial" w:cs="Arial"/>
                <w:sz w:val="20"/>
                <w:szCs w:val="20"/>
              </w:rPr>
              <w:t>Number lines</w:t>
            </w:r>
          </w:p>
          <w:p w:rsidR="00E608E4" w:rsidRPr="00001500" w:rsidRDefault="00E608E4" w:rsidP="00E608E4">
            <w:pPr>
              <w:rPr>
                <w:rFonts w:ascii="Arial Black" w:hAnsi="Arial Black" w:cs="Aria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</w:tcPr>
          <w:p w:rsidR="00E608E4" w:rsidRPr="00001500" w:rsidRDefault="00E608E4" w:rsidP="00E608E4">
            <w:pPr>
              <w:rPr>
                <w:rFonts w:ascii="Arial" w:hAnsi="Arial" w:cs="Arial"/>
                <w:u w:val="single"/>
              </w:rPr>
            </w:pPr>
            <w:r w:rsidRPr="00001500">
              <w:rPr>
                <w:rFonts w:ascii="Arial" w:hAnsi="Arial" w:cs="Arial"/>
                <w:u w:val="single"/>
              </w:rPr>
              <w:t>Interactive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7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E608E4" w:rsidRPr="00001500">
              <w:rPr>
                <w:rFonts w:ascii="Arial" w:hAnsi="Arial" w:cs="Arial"/>
                <w:sz w:val="20"/>
                <w:szCs w:val="20"/>
              </w:rPr>
              <w:t>Pairs / partners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8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E608E4" w:rsidRPr="00001500">
              <w:rPr>
                <w:rFonts w:ascii="Arial" w:hAnsi="Arial" w:cs="Arial"/>
                <w:sz w:val="20"/>
                <w:szCs w:val="20"/>
              </w:rPr>
              <w:t>Triads / small groups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9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E608E4" w:rsidRPr="00001500">
              <w:rPr>
                <w:rFonts w:ascii="Arial" w:hAnsi="Arial" w:cs="Arial"/>
                <w:sz w:val="20"/>
                <w:szCs w:val="20"/>
              </w:rPr>
              <w:t>Whole group / cooperative group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0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E608E4" w:rsidRPr="00001500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1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E608E4" w:rsidRPr="00001500">
              <w:rPr>
                <w:rFonts w:ascii="Arial" w:hAnsi="Arial" w:cs="Arial"/>
                <w:sz w:val="20"/>
                <w:szCs w:val="20"/>
              </w:rPr>
              <w:t>Native language</w:t>
            </w:r>
          </w:p>
          <w:p w:rsidR="00E608E4" w:rsidRDefault="00734BDF" w:rsidP="00E6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2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E608E4" w:rsidRPr="00001500">
              <w:rPr>
                <w:rFonts w:ascii="Arial" w:hAnsi="Arial" w:cs="Arial"/>
                <w:sz w:val="20"/>
                <w:szCs w:val="20"/>
              </w:rPr>
              <w:t>Mentor(s)</w:t>
            </w:r>
          </w:p>
          <w:p w:rsidR="00E608E4" w:rsidRDefault="00E608E4" w:rsidP="00E6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8E4" w:rsidRPr="00E608E4" w:rsidRDefault="00734BDF" w:rsidP="00E608E4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3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E608E4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E608E4" w:rsidTr="00CF6895">
        <w:trPr>
          <w:trHeight w:hRule="exact" w:val="144"/>
        </w:trPr>
        <w:tc>
          <w:tcPr>
            <w:tcW w:w="3418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E608E4" w:rsidRPr="00001500" w:rsidRDefault="00E608E4" w:rsidP="00E608E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23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E608E4" w:rsidRPr="00001500" w:rsidRDefault="00E608E4" w:rsidP="00E608E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5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E608E4" w:rsidRPr="00001500" w:rsidRDefault="00E608E4" w:rsidP="00E608E4">
            <w:pPr>
              <w:rPr>
                <w:rFonts w:ascii="Arial" w:hAnsi="Arial" w:cs="Arial"/>
                <w:u w:val="single"/>
              </w:rPr>
            </w:pPr>
          </w:p>
        </w:tc>
      </w:tr>
      <w:tr w:rsidR="00E608E4" w:rsidTr="00CF6895">
        <w:tc>
          <w:tcPr>
            <w:tcW w:w="3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608E4" w:rsidRDefault="00E608E4" w:rsidP="00CE12F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Material</w:t>
            </w:r>
            <w:r w:rsidRPr="00001500">
              <w:rPr>
                <w:rFonts w:ascii="Arial Black" w:hAnsi="Arial Black" w:cs="Arial"/>
              </w:rPr>
              <w:t>s</w:t>
            </w:r>
            <w:r>
              <w:rPr>
                <w:rFonts w:ascii="Arial Black" w:hAnsi="Arial Black" w:cs="Arial"/>
              </w:rPr>
              <w:t>:</w:t>
            </w:r>
          </w:p>
          <w:p w:rsidR="00E608E4" w:rsidRPr="00EC5974" w:rsidRDefault="00734BDF" w:rsidP="00CE1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E608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42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608E4" w:rsidRDefault="00E608E4" w:rsidP="00E608E4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Lesson Sequence:</w:t>
            </w:r>
          </w:p>
          <w:p w:rsidR="00E608E4" w:rsidRPr="00001500" w:rsidRDefault="00734BDF" w:rsidP="00E608E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E608E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 w:rsidR="00E608E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608E4" w:rsidRPr="00001500" w:rsidRDefault="00E608E4" w:rsidP="00E608E4">
            <w:pPr>
              <w:rPr>
                <w:rFonts w:ascii="Arial Black" w:hAnsi="Arial Black" w:cs="Arial"/>
                <w:sz w:val="20"/>
                <w:szCs w:val="20"/>
              </w:rPr>
            </w:pPr>
            <w:r w:rsidRPr="00001500">
              <w:rPr>
                <w:rFonts w:ascii="Arial Black" w:hAnsi="Arial Black" w:cs="Arial"/>
              </w:rPr>
              <w:t>Assessment: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4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E608E4" w:rsidRPr="00001500"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5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E608E4" w:rsidRPr="00001500">
              <w:rPr>
                <w:rFonts w:ascii="Arial" w:hAnsi="Arial" w:cs="Arial"/>
                <w:sz w:val="20"/>
                <w:szCs w:val="20"/>
              </w:rPr>
              <w:t>Oral response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6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E608E4" w:rsidRPr="00001500">
              <w:rPr>
                <w:rFonts w:ascii="Arial" w:hAnsi="Arial" w:cs="Arial"/>
                <w:sz w:val="20"/>
                <w:szCs w:val="20"/>
              </w:rPr>
              <w:t>Anecdotal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7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E608E4" w:rsidRPr="00001500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8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E608E4" w:rsidRPr="00001500">
              <w:rPr>
                <w:rFonts w:ascii="Arial" w:hAnsi="Arial" w:cs="Arial"/>
                <w:sz w:val="20"/>
                <w:szCs w:val="20"/>
              </w:rPr>
              <w:t>Work sample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9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E608E4" w:rsidRPr="00001500">
              <w:rPr>
                <w:rFonts w:ascii="Arial" w:hAnsi="Arial" w:cs="Arial"/>
                <w:sz w:val="20"/>
                <w:szCs w:val="20"/>
              </w:rPr>
              <w:t>Exit ticket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0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E608E4" w:rsidRPr="00001500">
              <w:rPr>
                <w:rFonts w:ascii="Arial" w:hAnsi="Arial" w:cs="Arial"/>
                <w:sz w:val="20"/>
                <w:szCs w:val="20"/>
              </w:rPr>
              <w:t>Thumbs up / down</w:t>
            </w:r>
          </w:p>
          <w:p w:rsidR="00E608E4" w:rsidRPr="00001500" w:rsidRDefault="00734BDF" w:rsidP="00E608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1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E608E4" w:rsidRPr="00001500">
              <w:rPr>
                <w:rFonts w:ascii="Arial" w:hAnsi="Arial" w:cs="Arial"/>
                <w:sz w:val="20"/>
                <w:szCs w:val="20"/>
              </w:rPr>
              <w:t>Whiteboard response</w:t>
            </w:r>
          </w:p>
          <w:p w:rsidR="00E608E4" w:rsidRPr="00001500" w:rsidRDefault="00734BDF" w:rsidP="00E608E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2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E608E4" w:rsidRPr="00001500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E608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8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CE12F1" w:rsidRDefault="00CE12F1"/>
    <w:p w:rsidR="00CE12F1" w:rsidRDefault="00CE12F1">
      <w:r>
        <w:br w:type="page"/>
      </w:r>
    </w:p>
    <w:p w:rsidR="00CE12F1" w:rsidRPr="0095281F" w:rsidRDefault="00CE12F1" w:rsidP="00CE12F1">
      <w:pPr>
        <w:spacing w:after="0" w:line="240" w:lineRule="auto"/>
        <w:jc w:val="center"/>
        <w:rPr>
          <w:rFonts w:ascii="Arial Black" w:hAnsi="Arial Black" w:cs="Arial"/>
          <w:b/>
          <w:color w:val="FFC000"/>
          <w:sz w:val="32"/>
          <w:szCs w:val="32"/>
        </w:rPr>
      </w:pPr>
      <w:r w:rsidRPr="0095281F">
        <w:rPr>
          <w:rFonts w:ascii="Arial Black" w:hAnsi="Arial Black" w:cs="Arial"/>
          <w:b/>
          <w:color w:val="FFC000"/>
          <w:sz w:val="32"/>
          <w:szCs w:val="32"/>
        </w:rPr>
        <w:lastRenderedPageBreak/>
        <w:t>Daily Small Group</w:t>
      </w:r>
    </w:p>
    <w:p w:rsidR="00CE12F1" w:rsidRPr="0095281F" w:rsidRDefault="00CE12F1" w:rsidP="00CE12F1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95281F">
        <w:rPr>
          <w:rFonts w:ascii="Arial Black" w:hAnsi="Arial Black" w:cs="Arial"/>
          <w:b/>
          <w:color w:val="C00000"/>
          <w:sz w:val="32"/>
          <w:szCs w:val="32"/>
        </w:rPr>
        <w:t xml:space="preserve">Date: </w:t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Black" w:hAnsi="Arial Black" w:cs="Arial"/>
          <w:b/>
          <w:color w:val="C00000"/>
          <w:sz w:val="32"/>
          <w:szCs w:val="32"/>
        </w:rPr>
        <w:instrText xml:space="preserve"> FORMTEXT </w:instrText>
      </w:r>
      <w:r w:rsidR="00734BDF">
        <w:rPr>
          <w:rFonts w:ascii="Arial Black" w:hAnsi="Arial Black" w:cs="Arial"/>
          <w:b/>
          <w:color w:val="C00000"/>
          <w:sz w:val="32"/>
          <w:szCs w:val="32"/>
        </w:rPr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separate"/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end"/>
      </w:r>
    </w:p>
    <w:p w:rsidR="00CE12F1" w:rsidRDefault="00CE12F1" w:rsidP="00CE12F1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95281F">
        <w:rPr>
          <w:rFonts w:ascii="Arial Black" w:hAnsi="Arial Black" w:cs="Arial"/>
          <w:b/>
          <w:color w:val="0070C0"/>
          <w:sz w:val="32"/>
          <w:szCs w:val="32"/>
        </w:rPr>
        <w:t xml:space="preserve">Group Members: </w:t>
      </w:r>
      <w:r w:rsidR="00734BDF" w:rsidRPr="00473742">
        <w:rPr>
          <w:rFonts w:ascii="Arial" w:hAnsi="Arial" w:cs="Arial"/>
          <w:b/>
          <w:color w:val="000000" w:themeColor="text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73742">
        <w:rPr>
          <w:rFonts w:ascii="Arial" w:hAnsi="Arial" w:cs="Arial"/>
          <w:b/>
          <w:color w:val="000000" w:themeColor="text1"/>
        </w:rPr>
        <w:instrText xml:space="preserve"> FORMTEXT </w:instrText>
      </w:r>
      <w:r w:rsidR="00734BDF" w:rsidRPr="00473742">
        <w:rPr>
          <w:rFonts w:ascii="Arial" w:hAnsi="Arial" w:cs="Arial"/>
          <w:b/>
          <w:color w:val="000000" w:themeColor="text1"/>
        </w:rPr>
      </w:r>
      <w:r w:rsidR="00734BDF" w:rsidRPr="00473742">
        <w:rPr>
          <w:rFonts w:ascii="Arial" w:hAnsi="Arial" w:cs="Arial"/>
          <w:b/>
          <w:color w:val="000000" w:themeColor="text1"/>
        </w:rPr>
        <w:fldChar w:fldCharType="separate"/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="00734BDF" w:rsidRPr="00473742">
        <w:rPr>
          <w:rFonts w:ascii="Arial" w:hAnsi="Arial" w:cs="Arial"/>
          <w:b/>
          <w:color w:val="000000" w:themeColor="text1"/>
        </w:rPr>
        <w:fldChar w:fldCharType="end"/>
      </w:r>
    </w:p>
    <w:tbl>
      <w:tblPr>
        <w:tblStyle w:val="TableGrid"/>
        <w:tblW w:w="0" w:type="auto"/>
        <w:tblInd w:w="-458" w:type="dxa"/>
        <w:tblLook w:val="04A0"/>
      </w:tblPr>
      <w:tblGrid>
        <w:gridCol w:w="3418"/>
        <w:gridCol w:w="3423"/>
        <w:gridCol w:w="3455"/>
      </w:tblGrid>
      <w:tr w:rsidR="00CE12F1" w:rsidTr="00CF6895">
        <w:tc>
          <w:tcPr>
            <w:tcW w:w="1029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Main focus: (I can…)</w:t>
            </w:r>
          </w:p>
          <w:p w:rsidR="00CE12F1" w:rsidRDefault="00734BDF" w:rsidP="00CE12F1"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2F1" w:rsidTr="00CF6895">
        <w:trPr>
          <w:trHeight w:hRule="exact" w:val="144"/>
        </w:trPr>
        <w:tc>
          <w:tcPr>
            <w:tcW w:w="10296" w:type="dxa"/>
            <w:gridSpan w:val="3"/>
            <w:tcBorders>
              <w:top w:val="single" w:sz="4" w:space="0" w:color="C00000"/>
              <w:left w:val="nil"/>
              <w:bottom w:val="single" w:sz="4" w:space="0" w:color="00206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</w:tr>
      <w:tr w:rsidR="00CE12F1" w:rsidTr="00CF6895">
        <w:tc>
          <w:tcPr>
            <w:tcW w:w="3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Strategy: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Understand and solve without giving up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Understand using numbers and words</w:t>
            </w:r>
          </w:p>
          <w:p w:rsidR="00CE12F1" w:rsidRPr="00E608E4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Explain my thinking</w:t>
            </w:r>
          </w:p>
        </w:tc>
        <w:tc>
          <w:tcPr>
            <w:tcW w:w="342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Use math to solve problems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Choose math tools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Work carefully</w:t>
            </w:r>
          </w:p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45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Use patterns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Discover &amp; use shortcuts</w:t>
            </w:r>
          </w:p>
          <w:p w:rsidR="00CE12F1" w:rsidRPr="00001500" w:rsidRDefault="00734BDF" w:rsidP="00CE12F1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(Student choice</w:t>
            </w:r>
            <w:r w:rsidR="00CE12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12F1" w:rsidTr="00CF6895">
        <w:trPr>
          <w:trHeight w:hRule="exact" w:val="144"/>
        </w:trPr>
        <w:tc>
          <w:tcPr>
            <w:tcW w:w="3418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423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F1" w:rsidTr="00CF6895">
        <w:tc>
          <w:tcPr>
            <w:tcW w:w="10296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Teaching Points:</w:t>
            </w:r>
          </w:p>
          <w:p w:rsidR="00CE12F1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2F1" w:rsidTr="00CF6895">
        <w:trPr>
          <w:trHeight w:hRule="exact" w:val="144"/>
        </w:trPr>
        <w:tc>
          <w:tcPr>
            <w:tcW w:w="10296" w:type="dxa"/>
            <w:gridSpan w:val="3"/>
            <w:tcBorders>
              <w:top w:val="single" w:sz="4" w:space="0" w:color="FFC000"/>
              <w:left w:val="nil"/>
              <w:bottom w:val="single" w:sz="4" w:space="0" w:color="00B05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</w:t>
            </w:r>
          </w:p>
        </w:tc>
      </w:tr>
      <w:tr w:rsidR="00CE12F1" w:rsidTr="00CF6895">
        <w:trPr>
          <w:trHeight w:val="144"/>
        </w:trPr>
        <w:tc>
          <w:tcPr>
            <w:tcW w:w="10296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Supports:</w:t>
            </w:r>
          </w:p>
        </w:tc>
      </w:tr>
      <w:tr w:rsidR="00CE12F1" w:rsidTr="00CF6895">
        <w:tc>
          <w:tcPr>
            <w:tcW w:w="3418" w:type="dxa"/>
            <w:tcBorders>
              <w:top w:val="nil"/>
              <w:left w:val="single" w:sz="4" w:space="0" w:color="00B050"/>
              <w:bottom w:val="single" w:sz="4" w:space="0" w:color="00B05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</w:rPr>
            </w:pPr>
            <w:r w:rsidRPr="00001500">
              <w:rPr>
                <w:rFonts w:ascii="Arial" w:hAnsi="Arial" w:cs="Arial"/>
                <w:u w:val="single"/>
              </w:rPr>
              <w:t>Sensory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Real-life objects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Manipulatives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Pictures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Illustrations, diagrams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Magazines / newspapers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Physical activities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Videos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Broadcasts</w:t>
            </w:r>
          </w:p>
          <w:p w:rsidR="00CE12F1" w:rsidRPr="00001500" w:rsidRDefault="00734BDF" w:rsidP="00CE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Models, figures</w:t>
            </w:r>
          </w:p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</w:rPr>
            </w:pPr>
            <w:r w:rsidRPr="00001500">
              <w:rPr>
                <w:rFonts w:ascii="Arial" w:hAnsi="Arial" w:cs="Arial"/>
                <w:u w:val="single"/>
              </w:rPr>
              <w:t>Graphic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Charts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Graphic organizers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Tables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Graphs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Timelines</w:t>
            </w:r>
          </w:p>
          <w:p w:rsidR="00CE12F1" w:rsidRPr="00001500" w:rsidRDefault="00734BDF" w:rsidP="00CE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Number lines</w:t>
            </w:r>
          </w:p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  <w:r w:rsidRPr="00001500">
              <w:rPr>
                <w:rFonts w:ascii="Arial" w:hAnsi="Arial" w:cs="Arial"/>
                <w:u w:val="single"/>
              </w:rPr>
              <w:t>Interactive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Pairs / partners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Triads / small groups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Whole group / cooperative group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Native language</w:t>
            </w:r>
          </w:p>
          <w:p w:rsidR="00CE12F1" w:rsidRDefault="00734BDF" w:rsidP="00CE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Mentor(s)</w:t>
            </w:r>
          </w:p>
          <w:p w:rsidR="00CE12F1" w:rsidRDefault="00CE12F1" w:rsidP="00CE1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2F1" w:rsidRPr="00E608E4" w:rsidRDefault="00734BDF" w:rsidP="00CE12F1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2F1" w:rsidTr="00CF6895">
        <w:trPr>
          <w:trHeight w:hRule="exact" w:val="144"/>
        </w:trPr>
        <w:tc>
          <w:tcPr>
            <w:tcW w:w="3418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23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55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</w:p>
        </w:tc>
      </w:tr>
      <w:tr w:rsidR="00CE12F1" w:rsidTr="00CF6895">
        <w:tc>
          <w:tcPr>
            <w:tcW w:w="3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Material</w:t>
            </w:r>
            <w:r w:rsidRPr="00001500">
              <w:rPr>
                <w:rFonts w:ascii="Arial Black" w:hAnsi="Arial Black" w:cs="Arial"/>
              </w:rPr>
              <w:t>s</w:t>
            </w:r>
            <w:r>
              <w:rPr>
                <w:rFonts w:ascii="Arial Black" w:hAnsi="Arial Black" w:cs="Arial"/>
              </w:rPr>
              <w:t>:</w:t>
            </w:r>
          </w:p>
          <w:p w:rsidR="00CE12F1" w:rsidRPr="00EC5974" w:rsidRDefault="00734BDF" w:rsidP="00CE1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Lesson Sequence:</w:t>
            </w:r>
          </w:p>
          <w:p w:rsidR="00CE12F1" w:rsidRPr="00001500" w:rsidRDefault="00734BDF" w:rsidP="00CE12F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  <w:sz w:val="20"/>
                <w:szCs w:val="20"/>
              </w:rPr>
            </w:pPr>
            <w:r w:rsidRPr="00001500">
              <w:rPr>
                <w:rFonts w:ascii="Arial Black" w:hAnsi="Arial Black" w:cs="Arial"/>
              </w:rPr>
              <w:t>Assessment: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Oral response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Anecdotal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Work sample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Exit ticket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Thumbs up / down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Whiteboard response</w:t>
            </w:r>
          </w:p>
          <w:p w:rsidR="00CE12F1" w:rsidRPr="00001500" w:rsidRDefault="00734BDF" w:rsidP="00CE12F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12F1" w:rsidRDefault="00CE12F1"/>
    <w:p w:rsidR="00CE12F1" w:rsidRDefault="00CE12F1">
      <w:r>
        <w:br w:type="page"/>
      </w:r>
    </w:p>
    <w:p w:rsidR="00CE12F1" w:rsidRPr="0095281F" w:rsidRDefault="00CE12F1" w:rsidP="00CE12F1">
      <w:pPr>
        <w:spacing w:after="0" w:line="240" w:lineRule="auto"/>
        <w:jc w:val="center"/>
        <w:rPr>
          <w:rFonts w:ascii="Arial Black" w:hAnsi="Arial Black" w:cs="Arial"/>
          <w:b/>
          <w:color w:val="FFC000"/>
          <w:sz w:val="32"/>
          <w:szCs w:val="32"/>
        </w:rPr>
      </w:pPr>
      <w:r w:rsidRPr="0095281F">
        <w:rPr>
          <w:rFonts w:ascii="Arial Black" w:hAnsi="Arial Black" w:cs="Arial"/>
          <w:b/>
          <w:color w:val="FFC000"/>
          <w:sz w:val="32"/>
          <w:szCs w:val="32"/>
        </w:rPr>
        <w:lastRenderedPageBreak/>
        <w:t>Daily Small Group</w:t>
      </w:r>
    </w:p>
    <w:p w:rsidR="00CE12F1" w:rsidRPr="0095281F" w:rsidRDefault="00CE12F1" w:rsidP="00CE12F1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95281F">
        <w:rPr>
          <w:rFonts w:ascii="Arial Black" w:hAnsi="Arial Black" w:cs="Arial"/>
          <w:b/>
          <w:color w:val="C00000"/>
          <w:sz w:val="32"/>
          <w:szCs w:val="32"/>
        </w:rPr>
        <w:t xml:space="preserve">Date: </w:t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Black" w:hAnsi="Arial Black" w:cs="Arial"/>
          <w:b/>
          <w:color w:val="C00000"/>
          <w:sz w:val="32"/>
          <w:szCs w:val="32"/>
        </w:rPr>
        <w:instrText xml:space="preserve"> FORMTEXT </w:instrText>
      </w:r>
      <w:r w:rsidR="00734BDF">
        <w:rPr>
          <w:rFonts w:ascii="Arial Black" w:hAnsi="Arial Black" w:cs="Arial"/>
          <w:b/>
          <w:color w:val="C00000"/>
          <w:sz w:val="32"/>
          <w:szCs w:val="32"/>
        </w:rPr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separate"/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end"/>
      </w:r>
    </w:p>
    <w:p w:rsidR="00CE12F1" w:rsidRDefault="00CE12F1" w:rsidP="00CE12F1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95281F">
        <w:rPr>
          <w:rFonts w:ascii="Arial Black" w:hAnsi="Arial Black" w:cs="Arial"/>
          <w:b/>
          <w:color w:val="0070C0"/>
          <w:sz w:val="32"/>
          <w:szCs w:val="32"/>
        </w:rPr>
        <w:t xml:space="preserve">Group Members: </w:t>
      </w:r>
      <w:r w:rsidR="00734BDF" w:rsidRPr="00473742">
        <w:rPr>
          <w:rFonts w:ascii="Arial" w:hAnsi="Arial" w:cs="Arial"/>
          <w:b/>
          <w:color w:val="000000" w:themeColor="text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73742">
        <w:rPr>
          <w:rFonts w:ascii="Arial" w:hAnsi="Arial" w:cs="Arial"/>
          <w:b/>
          <w:color w:val="000000" w:themeColor="text1"/>
        </w:rPr>
        <w:instrText xml:space="preserve"> FORMTEXT </w:instrText>
      </w:r>
      <w:r w:rsidR="00734BDF" w:rsidRPr="00473742">
        <w:rPr>
          <w:rFonts w:ascii="Arial" w:hAnsi="Arial" w:cs="Arial"/>
          <w:b/>
          <w:color w:val="000000" w:themeColor="text1"/>
        </w:rPr>
      </w:r>
      <w:r w:rsidR="00734BDF" w:rsidRPr="00473742">
        <w:rPr>
          <w:rFonts w:ascii="Arial" w:hAnsi="Arial" w:cs="Arial"/>
          <w:b/>
          <w:color w:val="000000" w:themeColor="text1"/>
        </w:rPr>
        <w:fldChar w:fldCharType="separate"/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="00734BDF" w:rsidRPr="00473742">
        <w:rPr>
          <w:rFonts w:ascii="Arial" w:hAnsi="Arial" w:cs="Arial"/>
          <w:b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E12F1" w:rsidTr="00CE12F1">
        <w:tc>
          <w:tcPr>
            <w:tcW w:w="1101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Main focus: (I can…)</w:t>
            </w:r>
          </w:p>
          <w:p w:rsidR="00CE12F1" w:rsidRDefault="00734BDF" w:rsidP="00CE12F1"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2F1" w:rsidTr="00CE12F1">
        <w:trPr>
          <w:trHeight w:hRule="exact" w:val="144"/>
        </w:trPr>
        <w:tc>
          <w:tcPr>
            <w:tcW w:w="11016" w:type="dxa"/>
            <w:gridSpan w:val="3"/>
            <w:tcBorders>
              <w:top w:val="single" w:sz="4" w:space="0" w:color="C00000"/>
              <w:left w:val="nil"/>
              <w:bottom w:val="single" w:sz="4" w:space="0" w:color="00206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</w:tr>
      <w:tr w:rsidR="00CE12F1" w:rsidTr="00CE12F1">
        <w:tc>
          <w:tcPr>
            <w:tcW w:w="36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Strategy: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Understand and solve without giving up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Understand using numbers and words</w:t>
            </w:r>
          </w:p>
          <w:p w:rsidR="00CE12F1" w:rsidRPr="00E608E4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Explain my thinking</w:t>
            </w:r>
          </w:p>
        </w:tc>
        <w:tc>
          <w:tcPr>
            <w:tcW w:w="367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Use math to solve problems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Choose math tools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Work carefully</w:t>
            </w:r>
          </w:p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67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Use patterns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Discover &amp; use shortcuts</w:t>
            </w:r>
          </w:p>
          <w:p w:rsidR="00CE12F1" w:rsidRPr="00001500" w:rsidRDefault="00734BDF" w:rsidP="00CE12F1">
            <w:pPr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(Student choice</w:t>
            </w:r>
            <w:r w:rsidR="00CE12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12F1" w:rsidTr="00CE12F1">
        <w:trPr>
          <w:trHeight w:hRule="exact" w:val="144"/>
        </w:trPr>
        <w:tc>
          <w:tcPr>
            <w:tcW w:w="3672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672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2060"/>
              <w:left w:val="nil"/>
              <w:bottom w:val="single" w:sz="4" w:space="0" w:color="FFC000"/>
              <w:right w:val="nil"/>
            </w:tcBorders>
          </w:tcPr>
          <w:p w:rsidR="00CE12F1" w:rsidRDefault="00CE12F1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F1" w:rsidTr="00CE12F1">
        <w:tc>
          <w:tcPr>
            <w:tcW w:w="11016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Teaching Points:</w:t>
            </w:r>
          </w:p>
          <w:p w:rsidR="00CE12F1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2F1" w:rsidTr="00CE12F1">
        <w:trPr>
          <w:trHeight w:hRule="exact" w:val="144"/>
        </w:trPr>
        <w:tc>
          <w:tcPr>
            <w:tcW w:w="11016" w:type="dxa"/>
            <w:gridSpan w:val="3"/>
            <w:tcBorders>
              <w:top w:val="single" w:sz="4" w:space="0" w:color="FFC000"/>
              <w:left w:val="nil"/>
              <w:bottom w:val="single" w:sz="4" w:space="0" w:color="00B050"/>
              <w:right w:val="nil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   </w:t>
            </w:r>
          </w:p>
        </w:tc>
      </w:tr>
      <w:tr w:rsidR="00CE12F1" w:rsidTr="00CE12F1">
        <w:trPr>
          <w:trHeight w:val="144"/>
        </w:trPr>
        <w:tc>
          <w:tcPr>
            <w:tcW w:w="11016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Supports:</w:t>
            </w:r>
          </w:p>
        </w:tc>
      </w:tr>
      <w:tr w:rsidR="00CE12F1" w:rsidTr="00CE12F1">
        <w:tc>
          <w:tcPr>
            <w:tcW w:w="3672" w:type="dxa"/>
            <w:tcBorders>
              <w:top w:val="nil"/>
              <w:left w:val="single" w:sz="4" w:space="0" w:color="00B050"/>
              <w:bottom w:val="single" w:sz="4" w:space="0" w:color="00B05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</w:rPr>
            </w:pPr>
            <w:r w:rsidRPr="00001500">
              <w:rPr>
                <w:rFonts w:ascii="Arial" w:hAnsi="Arial" w:cs="Arial"/>
                <w:u w:val="single"/>
              </w:rPr>
              <w:t>Sensory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Real-life objects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Manipulatives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Pictures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Illustrations, diagrams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Magazines / newspapers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Physical activities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Videos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Broadcasts</w:t>
            </w:r>
          </w:p>
          <w:p w:rsidR="00CE12F1" w:rsidRPr="00001500" w:rsidRDefault="00734BDF" w:rsidP="00CE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Models, figures</w:t>
            </w:r>
          </w:p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B05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</w:rPr>
            </w:pPr>
            <w:r w:rsidRPr="00001500">
              <w:rPr>
                <w:rFonts w:ascii="Arial" w:hAnsi="Arial" w:cs="Arial"/>
                <w:u w:val="single"/>
              </w:rPr>
              <w:t>Graphic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Charts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Graphic organizers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Tables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Graphs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Timelines</w:t>
            </w:r>
          </w:p>
          <w:p w:rsidR="00CE12F1" w:rsidRPr="00001500" w:rsidRDefault="00734BDF" w:rsidP="00CE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Number lines</w:t>
            </w:r>
          </w:p>
          <w:p w:rsidR="00CE12F1" w:rsidRPr="00001500" w:rsidRDefault="00CE12F1" w:rsidP="00CE12F1">
            <w:pPr>
              <w:rPr>
                <w:rFonts w:ascii="Arial Black" w:hAnsi="Arial Black" w:cs="Arial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B050"/>
              <w:right w:val="single" w:sz="4" w:space="0" w:color="00B050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  <w:r w:rsidRPr="00001500">
              <w:rPr>
                <w:rFonts w:ascii="Arial" w:hAnsi="Arial" w:cs="Arial"/>
                <w:u w:val="single"/>
              </w:rPr>
              <w:t>Interactive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Pairs / partners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Triads / small groups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Whole group / cooperative group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Native language</w:t>
            </w:r>
          </w:p>
          <w:p w:rsidR="00CE12F1" w:rsidRDefault="00734BDF" w:rsidP="00CE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Mentor(s)</w:t>
            </w:r>
          </w:p>
          <w:p w:rsidR="00CE12F1" w:rsidRDefault="00CE12F1" w:rsidP="00CE12F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2F1" w:rsidRPr="00E608E4" w:rsidRDefault="00734BDF" w:rsidP="00CE12F1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2F1" w:rsidTr="00CE12F1">
        <w:trPr>
          <w:trHeight w:hRule="exact" w:val="144"/>
        </w:trPr>
        <w:tc>
          <w:tcPr>
            <w:tcW w:w="3672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72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72" w:type="dxa"/>
            <w:tcBorders>
              <w:top w:val="single" w:sz="4" w:space="0" w:color="00B050"/>
              <w:left w:val="nil"/>
              <w:bottom w:val="single" w:sz="4" w:space="0" w:color="C00000"/>
              <w:right w:val="nil"/>
            </w:tcBorders>
          </w:tcPr>
          <w:p w:rsidR="00CE12F1" w:rsidRPr="00001500" w:rsidRDefault="00CE12F1" w:rsidP="00CE12F1">
            <w:pPr>
              <w:rPr>
                <w:rFonts w:ascii="Arial" w:hAnsi="Arial" w:cs="Arial"/>
                <w:u w:val="single"/>
              </w:rPr>
            </w:pPr>
          </w:p>
        </w:tc>
      </w:tr>
      <w:tr w:rsidR="00CE12F1" w:rsidTr="00CE12F1">
        <w:tc>
          <w:tcPr>
            <w:tcW w:w="36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Material</w:t>
            </w:r>
            <w:r w:rsidRPr="00001500">
              <w:rPr>
                <w:rFonts w:ascii="Arial Black" w:hAnsi="Arial Black" w:cs="Arial"/>
              </w:rPr>
              <w:t>s</w:t>
            </w:r>
            <w:r>
              <w:rPr>
                <w:rFonts w:ascii="Arial Black" w:hAnsi="Arial Black" w:cs="Arial"/>
              </w:rPr>
              <w:t>:</w:t>
            </w:r>
          </w:p>
          <w:p w:rsidR="00CE12F1" w:rsidRPr="00EC5974" w:rsidRDefault="00734BDF" w:rsidP="00CE1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Default="00CE12F1" w:rsidP="00CE12F1">
            <w:pPr>
              <w:rPr>
                <w:rFonts w:ascii="Arial Black" w:hAnsi="Arial Black" w:cs="Arial"/>
              </w:rPr>
            </w:pPr>
            <w:r w:rsidRPr="00001500">
              <w:rPr>
                <w:rFonts w:ascii="Arial Black" w:hAnsi="Arial Black" w:cs="Arial"/>
              </w:rPr>
              <w:t>Lesson Sequence:</w:t>
            </w:r>
          </w:p>
          <w:p w:rsidR="00CE12F1" w:rsidRPr="00001500" w:rsidRDefault="00734BDF" w:rsidP="00CE12F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 w:rsidR="00CE12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E12F1" w:rsidRPr="00001500" w:rsidRDefault="00CE12F1" w:rsidP="00CE12F1">
            <w:pPr>
              <w:rPr>
                <w:rFonts w:ascii="Arial Black" w:hAnsi="Arial Black" w:cs="Arial"/>
                <w:sz w:val="20"/>
                <w:szCs w:val="20"/>
              </w:rPr>
            </w:pPr>
            <w:r w:rsidRPr="00001500">
              <w:rPr>
                <w:rFonts w:ascii="Arial Black" w:hAnsi="Arial Black" w:cs="Arial"/>
              </w:rPr>
              <w:t>Assessment: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Oral response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Anecdotal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Work sample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Exit ticket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Thumbs up / down</w:t>
            </w:r>
          </w:p>
          <w:p w:rsidR="00CE12F1" w:rsidRPr="00001500" w:rsidRDefault="00734BDF" w:rsidP="00CE12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Whiteboard response</w:t>
            </w:r>
          </w:p>
          <w:p w:rsidR="00CE12F1" w:rsidRPr="00001500" w:rsidRDefault="00734BDF" w:rsidP="00CE12F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2F1" w:rsidRPr="00001500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E12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12F1" w:rsidRDefault="00CE12F1"/>
    <w:p w:rsidR="00CE12F1" w:rsidRDefault="00CE12F1">
      <w:r>
        <w:br w:type="page"/>
      </w:r>
    </w:p>
    <w:p w:rsidR="00CE12F1" w:rsidRPr="0095281F" w:rsidRDefault="00CE12F1" w:rsidP="00CE12F1">
      <w:pPr>
        <w:spacing w:after="0" w:line="240" w:lineRule="auto"/>
        <w:jc w:val="center"/>
        <w:rPr>
          <w:rFonts w:ascii="Arial Black" w:hAnsi="Arial Black" w:cs="Arial"/>
          <w:b/>
          <w:color w:val="FFC000"/>
          <w:sz w:val="32"/>
          <w:szCs w:val="32"/>
        </w:rPr>
      </w:pPr>
      <w:r w:rsidRPr="0095281F">
        <w:rPr>
          <w:rFonts w:ascii="Arial Black" w:hAnsi="Arial Black" w:cs="Arial"/>
          <w:b/>
          <w:color w:val="FFC000"/>
          <w:sz w:val="32"/>
          <w:szCs w:val="32"/>
        </w:rPr>
        <w:lastRenderedPageBreak/>
        <w:t>Daily Small Group</w:t>
      </w:r>
      <w:r>
        <w:rPr>
          <w:rFonts w:ascii="Arial Black" w:hAnsi="Arial Black" w:cs="Arial"/>
          <w:b/>
          <w:color w:val="FFC000"/>
          <w:sz w:val="32"/>
          <w:szCs w:val="32"/>
        </w:rPr>
        <w:t>, pg. 2</w:t>
      </w:r>
    </w:p>
    <w:p w:rsidR="00CE12F1" w:rsidRPr="0095281F" w:rsidRDefault="00CE12F1" w:rsidP="00CE12F1">
      <w:pPr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95281F">
        <w:rPr>
          <w:rFonts w:ascii="Arial Black" w:hAnsi="Arial Black" w:cs="Arial"/>
          <w:b/>
          <w:color w:val="C00000"/>
          <w:sz w:val="32"/>
          <w:szCs w:val="32"/>
        </w:rPr>
        <w:t xml:space="preserve">Date: </w:t>
      </w:r>
      <w:bookmarkStart w:id="48" w:name="Text33"/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 Black" w:hAnsi="Arial Black" w:cs="Arial"/>
          <w:b/>
          <w:color w:val="C00000"/>
          <w:sz w:val="32"/>
          <w:szCs w:val="32"/>
        </w:rPr>
        <w:instrText xml:space="preserve"> FORMTEXT </w:instrText>
      </w:r>
      <w:r w:rsidR="00734BDF">
        <w:rPr>
          <w:rFonts w:ascii="Arial Black" w:hAnsi="Arial Black" w:cs="Arial"/>
          <w:b/>
          <w:color w:val="C00000"/>
          <w:sz w:val="32"/>
          <w:szCs w:val="32"/>
        </w:rPr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separate"/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>
        <w:rPr>
          <w:rFonts w:ascii="Arial Black" w:hAnsi="Arial Black" w:cs="Arial"/>
          <w:b/>
          <w:noProof/>
          <w:color w:val="C00000"/>
          <w:sz w:val="32"/>
          <w:szCs w:val="32"/>
        </w:rPr>
        <w:t> </w:t>
      </w:r>
      <w:r w:rsidR="00734BDF">
        <w:rPr>
          <w:rFonts w:ascii="Arial Black" w:hAnsi="Arial Black" w:cs="Arial"/>
          <w:b/>
          <w:color w:val="C00000"/>
          <w:sz w:val="32"/>
          <w:szCs w:val="32"/>
        </w:rPr>
        <w:fldChar w:fldCharType="end"/>
      </w:r>
      <w:bookmarkEnd w:id="48"/>
    </w:p>
    <w:p w:rsidR="00CE12F1" w:rsidRPr="00473742" w:rsidRDefault="00CE12F1" w:rsidP="00CE12F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5281F">
        <w:rPr>
          <w:rFonts w:ascii="Arial Black" w:hAnsi="Arial Black" w:cs="Arial"/>
          <w:b/>
          <w:color w:val="0070C0"/>
          <w:sz w:val="32"/>
          <w:szCs w:val="32"/>
        </w:rPr>
        <w:t>Group Members:</w:t>
      </w:r>
      <w:r>
        <w:rPr>
          <w:rFonts w:ascii="Arial Black" w:hAnsi="Arial Black" w:cs="Arial"/>
          <w:b/>
          <w:color w:val="0070C0"/>
          <w:sz w:val="32"/>
          <w:szCs w:val="32"/>
        </w:rPr>
        <w:t xml:space="preserve"> </w:t>
      </w:r>
      <w:bookmarkStart w:id="49" w:name="Text34"/>
      <w:r w:rsidR="00734BDF" w:rsidRPr="00473742">
        <w:rPr>
          <w:rFonts w:ascii="Arial" w:hAnsi="Arial" w:cs="Arial"/>
          <w:b/>
          <w:color w:val="000000" w:themeColor="text1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73742">
        <w:rPr>
          <w:rFonts w:ascii="Arial" w:hAnsi="Arial" w:cs="Arial"/>
          <w:b/>
          <w:color w:val="000000" w:themeColor="text1"/>
        </w:rPr>
        <w:instrText xml:space="preserve"> FORMTEXT </w:instrText>
      </w:r>
      <w:r w:rsidR="00734BDF" w:rsidRPr="00473742">
        <w:rPr>
          <w:rFonts w:ascii="Arial" w:hAnsi="Arial" w:cs="Arial"/>
          <w:b/>
          <w:color w:val="000000" w:themeColor="text1"/>
        </w:rPr>
      </w:r>
      <w:r w:rsidR="00734BDF" w:rsidRPr="00473742">
        <w:rPr>
          <w:rFonts w:ascii="Arial" w:hAnsi="Arial" w:cs="Arial"/>
          <w:b/>
          <w:color w:val="000000" w:themeColor="text1"/>
        </w:rPr>
        <w:fldChar w:fldCharType="separate"/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Pr="00473742">
        <w:rPr>
          <w:rFonts w:ascii="Arial" w:hAnsi="Arial" w:cs="Arial"/>
          <w:b/>
          <w:noProof/>
          <w:color w:val="000000" w:themeColor="text1"/>
        </w:rPr>
        <w:t> </w:t>
      </w:r>
      <w:r w:rsidR="00734BDF" w:rsidRPr="00473742">
        <w:rPr>
          <w:rFonts w:ascii="Arial" w:hAnsi="Arial" w:cs="Arial"/>
          <w:b/>
          <w:color w:val="000000" w:themeColor="text1"/>
        </w:rPr>
        <w:fldChar w:fldCharType="end"/>
      </w:r>
      <w:bookmarkEnd w:id="49"/>
    </w:p>
    <w:tbl>
      <w:tblPr>
        <w:tblpPr w:leftFromText="180" w:rightFromText="180" w:vertAnchor="text" w:horzAnchor="margin" w:tblpY="329"/>
        <w:tblW w:w="9781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9781"/>
      </w:tblGrid>
      <w:tr w:rsidR="00CE12F1" w:rsidRPr="0046240C" w:rsidTr="00CE12F1">
        <w:trPr>
          <w:cantSplit/>
          <w:trHeight w:val="11346"/>
        </w:trPr>
        <w:tc>
          <w:tcPr>
            <w:tcW w:w="9781" w:type="dxa"/>
          </w:tcPr>
          <w:p w:rsidR="00CE12F1" w:rsidRDefault="00CE12F1" w:rsidP="00CE12F1">
            <w:pPr>
              <w:spacing w:after="0" w:line="240" w:lineRule="auto"/>
            </w:pPr>
          </w:p>
          <w:p w:rsidR="00CE12F1" w:rsidRDefault="00734BDF" w:rsidP="00CE12F1">
            <w:pPr>
              <w:spacing w:after="0" w:line="240" w:lineRule="auto"/>
              <w:rPr>
                <w:rFonts w:ascii="Arial Black" w:hAnsi="Arial Black"/>
                <w:noProof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Arial Black" w:hAnsi="Arial Black"/>
                <w:noProof/>
                <w:color w:val="000000"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54.25pt;margin-top:5.3pt;width:199.85pt;height:166.5pt;z-index:251660288;mso-width-percent:400;mso-width-percent:400;mso-width-relative:margin;mso-height-relative:margin" strokecolor="#9bbb59" strokeweight="1pt">
                  <v:stroke dashstyle="dash"/>
                  <v:shadow color="#868686"/>
                  <v:textbox style="mso-next-textbox:#_x0000_s1027">
                    <w:txbxContent>
                      <w:p w:rsidR="00CE12F1" w:rsidRPr="00DB4909" w:rsidRDefault="00CE12F1" w:rsidP="00CE12F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DB4909">
                          <w:rPr>
                            <w:rFonts w:ascii="Arial" w:hAnsi="Arial" w:cs="Arial"/>
                            <w:color w:val="000000"/>
                          </w:rPr>
                          <w:t>Other: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" w:hAnsi="Arial" w:cs="Arial"/>
                              <w:color w:val="000000"/>
                            </w:rPr>
                            <w:id w:val="538296816"/>
                            <w:placeholder>
                              <w:docPart w:val="E2A874F2C580437183FE1B2495059814"/>
                            </w:placeholder>
                            <w:showingPlcHdr/>
                            <w:text/>
                          </w:sdtPr>
                          <w:sdtContent>
                            <w:r w:rsidRPr="00A751A1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xbxContent>
                  </v:textbox>
                </v:shape>
              </w:pict>
            </w:r>
            <w:r w:rsidR="00CE12F1" w:rsidRPr="00DB4909">
              <w:rPr>
                <w:rFonts w:ascii="Arial Black" w:hAnsi="Arial Black"/>
                <w:noProof/>
                <w:color w:val="000000"/>
                <w:sz w:val="28"/>
                <w:szCs w:val="28"/>
                <w:lang w:eastAsia="zh-TW"/>
              </w:rPr>
              <w:t>Student Notes:</w:t>
            </w:r>
          </w:p>
          <w:p w:rsidR="00CE12F1" w:rsidRPr="00EC5974" w:rsidRDefault="00734BDF" w:rsidP="00CE12F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CE12F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E12F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E12F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E12F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E12F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CE12F1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0"/>
          </w:p>
          <w:p w:rsidR="00CE12F1" w:rsidRDefault="00CE12F1" w:rsidP="00CE12F1">
            <w:pPr>
              <w:spacing w:after="0" w:line="240" w:lineRule="auto"/>
            </w:pPr>
          </w:p>
          <w:p w:rsidR="00CE12F1" w:rsidRPr="0046240C" w:rsidRDefault="00734BDF" w:rsidP="00CE12F1">
            <w:pPr>
              <w:spacing w:after="0" w:line="240" w:lineRule="auto"/>
            </w:pPr>
            <w:r>
              <w:rPr>
                <w:noProof/>
              </w:rPr>
              <w:pict>
                <v:shape id="_x0000_s1028" type="#_x0000_t202" style="position:absolute;margin-left:254.75pt;margin-top:186.75pt;width:200.45pt;height:166.5pt;z-index:251661312;mso-width-percent:400;mso-width-percent:400;mso-width-relative:margin;mso-height-relative:margin" strokecolor="#9bbb59" strokeweight="1pt">
                  <v:stroke dashstyle="dash"/>
                  <v:shadow color="#868686"/>
                  <v:textbox style="mso-next-textbox:#_x0000_s1028">
                    <w:txbxContent>
                      <w:p w:rsidR="00CE12F1" w:rsidRPr="00DB4909" w:rsidRDefault="00CE12F1" w:rsidP="00CE12F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DB4909">
                          <w:rPr>
                            <w:rFonts w:ascii="Arial" w:hAnsi="Arial" w:cs="Arial"/>
                            <w:color w:val="000000"/>
                          </w:rPr>
                          <w:t>For me: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color w:val="000000"/>
                            </w:rPr>
                            <w:id w:val="538296817"/>
                            <w:placeholder>
                              <w:docPart w:val="E2A874F2C580437183FE1B2495059814"/>
                            </w:placeholder>
                            <w:showingPlcHdr/>
                            <w:text/>
                          </w:sdtPr>
                          <w:sdtContent>
                            <w:r w:rsidRPr="00A751A1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xbxContent>
                  </v:textbox>
                </v:shape>
              </w:pict>
            </w:r>
          </w:p>
        </w:tc>
      </w:tr>
    </w:tbl>
    <w:p w:rsidR="006066C8" w:rsidRDefault="006066C8"/>
    <w:sectPr w:rsidR="006066C8" w:rsidSect="00205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7A0"/>
    <w:multiLevelType w:val="hybridMultilevel"/>
    <w:tmpl w:val="0BD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4DF4"/>
    <w:multiLevelType w:val="hybridMultilevel"/>
    <w:tmpl w:val="233A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CF6895"/>
    <w:rsid w:val="000B51B2"/>
    <w:rsid w:val="00107C77"/>
    <w:rsid w:val="00205A8D"/>
    <w:rsid w:val="003C6659"/>
    <w:rsid w:val="00521B79"/>
    <w:rsid w:val="005A0D01"/>
    <w:rsid w:val="005B04E9"/>
    <w:rsid w:val="005D4634"/>
    <w:rsid w:val="006066C8"/>
    <w:rsid w:val="00734BDF"/>
    <w:rsid w:val="00A1135E"/>
    <w:rsid w:val="00B76CB2"/>
    <w:rsid w:val="00C42F08"/>
    <w:rsid w:val="00CE12F1"/>
    <w:rsid w:val="00CF6895"/>
    <w:rsid w:val="00E608E4"/>
    <w:rsid w:val="00E6292B"/>
    <w:rsid w:val="00E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2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2F1"/>
    <w:rPr>
      <w:color w:val="808080"/>
    </w:rPr>
  </w:style>
  <w:style w:type="paragraph" w:styleId="ListParagraph">
    <w:name w:val="List Paragraph"/>
    <w:basedOn w:val="Normal"/>
    <w:uiPriority w:val="34"/>
    <w:qFormat/>
    <w:rsid w:val="00606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ilbert\Documents\Plans\ZONES\ZONES%20lesson%20plan%20forms\ZONES%20Lesson%20Plans%20fillable%20with%205%20da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A874F2C580437183FE1B249505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2271-FE76-49B4-A88D-6662EFC62281}"/>
      </w:docPartPr>
      <w:docPartBody>
        <w:p w:rsidR="00865377" w:rsidRDefault="005837DF">
          <w:pPr>
            <w:pStyle w:val="E2A874F2C580437183FE1B2495059814"/>
          </w:pPr>
          <w:r w:rsidRPr="00A751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37DF"/>
    <w:rsid w:val="002E7DE4"/>
    <w:rsid w:val="005837DF"/>
    <w:rsid w:val="0086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377"/>
    <w:rPr>
      <w:color w:val="808080"/>
    </w:rPr>
  </w:style>
  <w:style w:type="paragraph" w:customStyle="1" w:styleId="E2A874F2C580437183FE1B2495059814">
    <w:name w:val="E2A874F2C580437183FE1B2495059814"/>
    <w:rsid w:val="00865377"/>
  </w:style>
  <w:style w:type="paragraph" w:customStyle="1" w:styleId="FAB5F9CEDFEC43FF906F14D81A07509E">
    <w:name w:val="FAB5F9CEDFEC43FF906F14D81A07509E"/>
    <w:rsid w:val="00865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ZONES Lesson Plans fillable with 5 days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2014-03-06T15:30:00Z</dcterms:created>
  <dcterms:modified xsi:type="dcterms:W3CDTF">2014-03-06T15:30:00Z</dcterms:modified>
</cp:coreProperties>
</file>